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129384759"/>
        <w:docPartObj>
          <w:docPartGallery w:val="Cover Pages"/>
          <w:docPartUnique/>
        </w:docPartObj>
      </w:sdtPr>
      <w:sdtEndPr/>
      <w:sdtContent>
        <w:p w:rsidR="00F95341" w:rsidRDefault="00ED0A00">
          <w:pPr>
            <w:pStyle w:val="af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editId="1F9B6C35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6880225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699770" cy="10058400"/>
                    <wp:effectExtent l="0" t="0" r="0" b="0"/>
                    <wp:wrapNone/>
                    <wp:docPr id="12" name="사각형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95341" w:rsidRDefault="00F95341"/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사각형 12" o:spid="_x0000_s1026" style="position:absolute;margin-left:0;margin-top:0;width:55.1pt;height:11in;z-index:251660288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" fillcolor="#dfdcb7 [3214]" stroked="f" strokeweight="2pt">
                    <v:path arrowok="t"/>
                    <v:textbox>
                      <w:txbxContent>
                        <w:p w:rsidR="00F95341" w:rsidRDefault="00F9534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editId="2892E78D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6880225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81000</wp14:pctPosVOffset>
                        </wp:positionV>
                      </mc:Choice>
                      <mc:Fallback>
                        <wp:positionV relativeFrom="page">
                          <wp:posOffset>8660765</wp:posOffset>
                        </wp:positionV>
                      </mc:Fallback>
                    </mc:AlternateContent>
                    <wp:extent cx="699770" cy="905510"/>
                    <wp:effectExtent l="0" t="0" r="0" b="0"/>
                    <wp:wrapNone/>
                    <wp:docPr id="14" name="사각형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90551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95341" w:rsidRDefault="00F95341"/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9000</wp14:pctHeight>
                    </wp14:sizeRelV>
                  </wp:anchor>
                </w:drawing>
              </mc:Choice>
              <mc:Fallback>
                <w:pict>
                  <v:rect id="사각형 5" o:spid="_x0000_s1027" style="position:absolute;margin-left:0;margin-top:0;width:55.1pt;height:71.3pt;z-index:25166131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" fillcolor="#a9a57c [3204]" stroked="f" strokeweight="2pt">
                    <v:path arrowok="t"/>
                    <v:textbox>
                      <w:txbxContent>
                        <w:p w:rsidR="00F95341" w:rsidRDefault="00F9534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F95341" w:rsidRDefault="00ED0A00">
          <w:pPr>
            <w:pStyle w:val="a3"/>
            <w:rPr>
              <w:color w:val="4C4635" w:themeColor="text2" w:themeShade="BF"/>
            </w:rPr>
          </w:pPr>
          <w:r>
            <w:rPr>
              <w:noProof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editId="26C9CBD7">
                    <wp:simplePos x="0" y="0"/>
                    <wp:positionH relativeFrom="page">
                      <wp:align>left</wp:align>
                    </wp:positionH>
                    <wp:positionV relativeFrom="page">
                      <wp:align>center</wp:align>
                    </wp:positionV>
                    <wp:extent cx="7072630" cy="10058400"/>
                    <wp:effectExtent l="0" t="0" r="0" b="0"/>
                    <wp:wrapNone/>
                    <wp:docPr id="16" name="사각형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07263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DFDCB7" w:themeColor="background2"/>
                                    <w:kern w:val="28"/>
                                    <w:sz w:val="108"/>
                                    <w:szCs w:val="108"/>
                                    <w14:ligatures w14:val="standard"/>
                                    <w14:numForm w14:val="oldStyle"/>
                                  </w:rPr>
                                  <w:alias w:val="제목"/>
                                  <w:tag w:val="제목"/>
                                  <w:id w:val="-1519844660"/>
                                  <w:placeholder>
                                    <w:docPart w:val="B31D1E704FAB44C2B00D75AF7CFE92B1"/>
                                  </w:placeholder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95341" w:rsidRDefault="00ED0A00">
                                    <w:pPr>
                                      <w:pStyle w:val="a4"/>
                                      <w:spacing w:before="120"/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kern w:val="28"/>
                                        <w:sz w:val="108"/>
                                        <w:szCs w:val="108"/>
                                        <w14:ligatures w14:val="standard"/>
                                        <w14:numForm w14:val="oldStyle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sz w:val="80"/>
                                        <w:szCs w:val="80"/>
                                        <w:lang w:val="ko-KR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sz w:val="80"/>
                                        <w:szCs w:val="80"/>
                                        <w:lang w:val="ko-KR"/>
                                      </w:rPr>
                                      <w:t>문서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sz w:val="80"/>
                                        <w:szCs w:val="80"/>
                                        <w:lang w:val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sz w:val="80"/>
                                        <w:szCs w:val="80"/>
                                        <w:lang w:val="ko-KR"/>
                                      </w:rPr>
                                      <w:t>제목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sz w:val="80"/>
                                        <w:szCs w:val="80"/>
                                        <w:lang w:val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sz w:val="80"/>
                                        <w:szCs w:val="80"/>
                                        <w:lang w:val="ko-KR"/>
                                      </w:rPr>
                                      <w:t>입력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sz w:val="80"/>
                                        <w:szCs w:val="80"/>
                                        <w:lang w:val="ko-KR"/>
                                      </w:rPr>
                                      <w:t>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DFDCB7" w:themeColor="background2"/>
                                  </w:rPr>
                                  <w:alias w:val="부제"/>
                                  <w:id w:val="-1879006585"/>
                                  <w:placeholder>
                                    <w:docPart w:val="EF76B77C730447818FEAB639E56B51BA"/>
                                  </w:placeholder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95341" w:rsidRDefault="00ED0A00">
                                    <w:pPr>
                                      <w:pStyle w:val="a4"/>
                                      <w:rPr>
                                        <w:color w:val="DFDCB7" w:themeColor="background2"/>
                                      </w:rPr>
                                    </w:pP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[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문서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부제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입력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DFDCB7" w:themeColor="background2"/>
                                  </w:rPr>
                                  <w:alias w:val="요약"/>
                                  <w:id w:val="-2111879622"/>
                                  <w:placeholder>
                                    <w:docPart w:val="21EC48C6B1994D13A82FC99BF06CFD68"/>
                                  </w:placeholder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F95341" w:rsidRDefault="00ED0A00">
                                    <w:pPr>
                                      <w:rPr>
                                        <w:color w:val="DFDCB7" w:themeColor="background2"/>
                                      </w:rPr>
                                    </w:pP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[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여기에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문서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요약을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입력하십시오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일반적으로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요약은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문서의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내용을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간략하게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정리한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것입니다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여기에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문서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요약을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입력하십시오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일반적으로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요약은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문서의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내용을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간략하게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정리한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것입니다</w:t>
                                    </w:r>
                                    <w:r>
                                      <w:rPr>
                                        <w:color w:val="DFDCB7" w:themeColor="background2"/>
                                        <w:lang w:val="ko-KR"/>
                                      </w:rPr>
                                      <w:t>.]</w:t>
                                    </w:r>
                                  </w:p>
                                </w:sdtContent>
                              </w:sdt>
                              <w:p w:rsidR="00F95341" w:rsidRDefault="00F95341"/>
                            </w:txbxContent>
                          </wps:txbx>
                          <wps:bodyPr rot="0" spcFirstLastPara="0" vertOverflow="overflow" horzOverflow="overflow" vert="horz" wrap="square" lIns="1005840" tIns="45720" rIns="274320" bIns="28346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91000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사각형 16" o:spid="_x0000_s1028" style="position:absolute;margin-left:0;margin-top:0;width:556.9pt;height:11in;z-index:25165926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" stroked="f" strokeweight="2pt">
                    <v:fill r:id="rId9" o:title="" recolor="t" rotate="t" type="tile"/>
                    <v:imagedata recolortarget="#6d634b [3122]"/>
                    <v:path arrowok="t"/>
                    <v:textbox inset="79.2pt,,21.6pt,223.2p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DFDCB7" w:themeColor="background2"/>
                              <w:kern w:val="28"/>
                              <w:sz w:val="108"/>
                              <w:szCs w:val="108"/>
                              <w14:ligatures w14:val="standard"/>
                              <w14:numForm w14:val="oldStyle"/>
                            </w:rPr>
                            <w:alias w:val="제목"/>
                            <w:tag w:val="제목"/>
                            <w:id w:val="-1519844660"/>
                            <w:placeholder>
                              <w:docPart w:val="B31D1E704FAB44C2B00D75AF7CFE92B1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95341" w:rsidRDefault="00ED0A00">
                              <w:pPr>
                                <w:pStyle w:val="a4"/>
                                <w:spacing w:before="120"/>
                                <w:rPr>
                                  <w:rFonts w:asciiTheme="majorHAnsi" w:hAnsiTheme="majorHAnsi"/>
                                  <w:color w:val="DFDCB7" w:themeColor="background2"/>
                                  <w:kern w:val="28"/>
                                  <w:sz w:val="108"/>
                                  <w:szCs w:val="108"/>
                                  <w14:ligatures w14:val="standard"/>
                                  <w14:numForm w14:val="oldStyle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DFDCB7" w:themeColor="background2"/>
                                  <w:sz w:val="80"/>
                                  <w:szCs w:val="80"/>
                                  <w:lang w:val="ko-KR"/>
                                </w:rPr>
                                <w:t>[</w:t>
                              </w:r>
                              <w:r>
                                <w:rPr>
                                  <w:rFonts w:asciiTheme="majorHAnsi" w:hAnsiTheme="majorHAnsi"/>
                                  <w:color w:val="DFDCB7" w:themeColor="background2"/>
                                  <w:sz w:val="80"/>
                                  <w:szCs w:val="80"/>
                                  <w:lang w:val="ko-KR"/>
                                </w:rPr>
                                <w:t>문서</w:t>
                              </w:r>
                              <w:r>
                                <w:rPr>
                                  <w:rFonts w:asciiTheme="majorHAnsi" w:hAnsiTheme="majorHAnsi"/>
                                  <w:color w:val="DFDCB7" w:themeColor="background2"/>
                                  <w:sz w:val="80"/>
                                  <w:szCs w:val="80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color w:val="DFDCB7" w:themeColor="background2"/>
                                  <w:sz w:val="80"/>
                                  <w:szCs w:val="80"/>
                                  <w:lang w:val="ko-KR"/>
                                </w:rPr>
                                <w:t>제목</w:t>
                              </w:r>
                              <w:r>
                                <w:rPr>
                                  <w:rFonts w:asciiTheme="majorHAnsi" w:hAnsiTheme="majorHAnsi"/>
                                  <w:color w:val="DFDCB7" w:themeColor="background2"/>
                                  <w:sz w:val="80"/>
                                  <w:szCs w:val="80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color w:val="DFDCB7" w:themeColor="background2"/>
                                  <w:sz w:val="80"/>
                                  <w:szCs w:val="80"/>
                                  <w:lang w:val="ko-KR"/>
                                </w:rPr>
                                <w:t>입력</w:t>
                              </w:r>
                              <w:r>
                                <w:rPr>
                                  <w:rFonts w:asciiTheme="majorHAnsi" w:hAnsiTheme="majorHAnsi"/>
                                  <w:color w:val="DFDCB7" w:themeColor="background2"/>
                                  <w:sz w:val="80"/>
                                  <w:szCs w:val="80"/>
                                  <w:lang w:val="ko-KR"/>
                                </w:rPr>
                                <w:t>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DFDCB7" w:themeColor="background2"/>
                            </w:rPr>
                            <w:alias w:val="부제"/>
                            <w:id w:val="-1879006585"/>
                            <w:placeholder>
                              <w:docPart w:val="EF76B77C730447818FEAB639E56B51BA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F95341" w:rsidRDefault="00ED0A00">
                              <w:pPr>
                                <w:pStyle w:val="a4"/>
                                <w:rPr>
                                  <w:color w:val="DFDCB7" w:themeColor="background2"/>
                                </w:rPr>
                              </w:pP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[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문서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부제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입력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DFDCB7" w:themeColor="background2"/>
                            </w:rPr>
                            <w:alias w:val="요약"/>
                            <w:id w:val="-2111879622"/>
                            <w:placeholder>
                              <w:docPart w:val="21EC48C6B1994D13A82FC99BF06CFD68"/>
                            </w:placeholder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F95341" w:rsidRDefault="00ED0A00">
                              <w:pPr>
                                <w:rPr>
                                  <w:color w:val="DFDCB7" w:themeColor="background2"/>
                                </w:rPr>
                              </w:pP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[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여기에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문서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요약을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입력하십시오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.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일반적으로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요약은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문서의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내용을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간략하게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정리한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것입니다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.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여기에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문서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요약을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입력하십시오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.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일반적으로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요약은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문서의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내용을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간략하게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정리한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것입니다</w:t>
                              </w:r>
                              <w:r>
                                <w:rPr>
                                  <w:color w:val="DFDCB7" w:themeColor="background2"/>
                                  <w:lang w:val="ko-KR"/>
                                </w:rPr>
                                <w:t>.]</w:t>
                              </w:r>
                            </w:p>
                          </w:sdtContent>
                        </w:sdt>
                        <w:p w:rsidR="00F95341" w:rsidRDefault="00F9534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F95341" w:rsidRDefault="00ED0A00">
          <w:pPr>
            <w:spacing w:after="200" w:line="276" w:lineRule="auto"/>
          </w:pPr>
          <w:r>
            <w:br w:type="page"/>
          </w:r>
        </w:p>
      </w:sdtContent>
    </w:sdt>
    <w:sdt>
      <w:sdtPr>
        <w:rPr>
          <w:color w:val="4C4635" w:themeColor="text2" w:themeShade="BF"/>
        </w:rPr>
        <w:id w:val="633372245"/>
        <w:placeholder>
          <w:docPart w:val="082323D02E8D4D8385964042D149E404"/>
        </w:placeholder>
        <w:temporary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color w:val="4C4635" w:themeColor="text2" w:themeShade="BF"/>
        </w:rPr>
      </w:sdtEndPr>
      <w:sdtContent>
        <w:p w:rsidR="00F95341" w:rsidRDefault="00ED0A00">
          <w:pPr>
            <w:pStyle w:val="a3"/>
            <w:rPr>
              <w:color w:val="4C4635" w:themeColor="text2" w:themeShade="BF"/>
            </w:rPr>
          </w:pPr>
          <w:r>
            <w:rPr>
              <w:color w:val="4C4635" w:themeColor="text2" w:themeShade="BF"/>
              <w:lang w:val="ko-KR"/>
            </w:rPr>
            <w:t>[</w:t>
          </w:r>
          <w:r>
            <w:rPr>
              <w:color w:val="4C4635" w:themeColor="text2" w:themeShade="BF"/>
              <w:lang w:val="ko-KR"/>
            </w:rPr>
            <w:t>문서</w:t>
          </w:r>
          <w:r>
            <w:rPr>
              <w:color w:val="4C4635" w:themeColor="text2" w:themeShade="BF"/>
              <w:lang w:val="ko-KR"/>
            </w:rPr>
            <w:t xml:space="preserve"> </w:t>
          </w:r>
          <w:r>
            <w:rPr>
              <w:color w:val="4C4635" w:themeColor="text2" w:themeShade="BF"/>
              <w:lang w:val="ko-KR"/>
            </w:rPr>
            <w:t>제목</w:t>
          </w:r>
          <w:r>
            <w:rPr>
              <w:color w:val="4C4635" w:themeColor="text2" w:themeShade="BF"/>
              <w:lang w:val="ko-KR"/>
            </w:rPr>
            <w:t xml:space="preserve"> </w:t>
          </w:r>
          <w:r>
            <w:rPr>
              <w:color w:val="4C4635" w:themeColor="text2" w:themeShade="BF"/>
              <w:lang w:val="ko-KR"/>
            </w:rPr>
            <w:t>입력</w:t>
          </w:r>
          <w:r>
            <w:rPr>
              <w:color w:val="4C4635" w:themeColor="text2" w:themeShade="BF"/>
              <w:lang w:val="ko-KR"/>
            </w:rPr>
            <w:t>]</w:t>
          </w:r>
        </w:p>
      </w:sdtContent>
    </w:sdt>
    <w:p w:rsidR="00F95341" w:rsidRDefault="00ED0A00">
      <w:pPr>
        <w:pStyle w:val="a4"/>
      </w:pPr>
      <w:sdt>
        <w:sdtPr>
          <w:id w:val="1161806749"/>
          <w:placeholder>
            <w:docPart w:val="F821DEFBA0CB43AA8B941FF1FA8C6895"/>
          </w:placeholder>
          <w:showingPlcHdr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>
            <w:rPr>
              <w:rStyle w:val="a5"/>
              <w:color w:val="675E47" w:themeColor="text2"/>
              <w:lang w:val="ko-KR"/>
            </w:rPr>
            <w:t>[</w:t>
          </w:r>
          <w:r>
            <w:rPr>
              <w:rStyle w:val="a5"/>
              <w:color w:val="675E47" w:themeColor="text2"/>
              <w:lang w:val="ko-KR"/>
            </w:rPr>
            <w:t>문서</w:t>
          </w:r>
          <w:r>
            <w:rPr>
              <w:rStyle w:val="a5"/>
              <w:color w:val="675E47" w:themeColor="text2"/>
              <w:lang w:val="ko-KR"/>
            </w:rPr>
            <w:t xml:space="preserve"> </w:t>
          </w:r>
          <w:r>
            <w:rPr>
              <w:rStyle w:val="a5"/>
              <w:color w:val="675E47" w:themeColor="text2"/>
              <w:lang w:val="ko-KR"/>
            </w:rPr>
            <w:t>부제</w:t>
          </w:r>
          <w:r>
            <w:rPr>
              <w:rStyle w:val="a5"/>
              <w:color w:val="675E47" w:themeColor="text2"/>
              <w:lang w:val="ko-KR"/>
            </w:rPr>
            <w:t xml:space="preserve"> </w:t>
          </w:r>
          <w:r>
            <w:rPr>
              <w:rStyle w:val="a5"/>
              <w:color w:val="675E47" w:themeColor="text2"/>
              <w:lang w:val="ko-KR"/>
            </w:rPr>
            <w:t>입력</w:t>
          </w:r>
          <w:r>
            <w:rPr>
              <w:rStyle w:val="a5"/>
              <w:color w:val="675E47" w:themeColor="text2"/>
              <w:lang w:val="ko-KR"/>
            </w:rPr>
            <w:t>]</w:t>
          </w:r>
        </w:sdtContent>
      </w:sdt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editId="269DB2C0">
                <wp:simplePos x="0" y="0"/>
                <wp:positionH relativeFrom="page">
                  <wp:align>outside</wp:align>
                </wp:positionH>
                <wp:positionV relativeFrom="page">
                  <wp:align>center</wp:align>
                </wp:positionV>
                <wp:extent cx="3339101" cy="10058400"/>
                <wp:effectExtent l="0" t="0" r="0" b="0"/>
                <wp:wrapTight wrapText="bothSides">
                  <wp:wrapPolygon edited="0">
                    <wp:start x="4313" y="0"/>
                    <wp:lineTo x="4313" y="21559"/>
                    <wp:lineTo x="17252" y="21559"/>
                    <wp:lineTo x="17252" y="0"/>
                    <wp:lineTo x="4313" y="0"/>
                  </wp:wrapPolygon>
                </wp:wrapTight>
                <wp:docPr id="35" name="그룹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6200" cy="10058400"/>
                          <a:chOff x="0" y="0"/>
                          <a:chExt cx="3339101" cy="10058400"/>
                        </a:xfrm>
                      </wpg:grpSpPr>
                      <wps:wsp>
                        <wps:cNvPr id="92" name="Rectangle 24"/>
                        <wps:cNvSpPr>
                          <a:spLocks/>
                        </wps:cNvSpPr>
                        <wps:spPr>
                          <a:xfrm>
                            <a:off x="698643" y="0"/>
                            <a:ext cx="1943100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-271776972"/>
                                <w:temporary/>
                                <w:showingPlcHdr/>
                              </w:sdtPr>
                              <w:sdtEndPr/>
                              <w:sdtContent>
                                <w:p w:rsidR="00F95341" w:rsidRDefault="00ED0A00">
                                  <w:pPr>
                                    <w:pStyle w:val="1"/>
                                    <w:spacing w:after="120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ko-KR"/>
                                    </w:rPr>
                                    <w:t>[</w:t>
                                  </w:r>
                                  <w:r>
                                    <w:rPr>
                                      <w:color w:val="FFFFFF" w:themeColor="background1"/>
                                      <w:lang w:val="ko-KR"/>
                                    </w:rPr>
                                    <w:t>보조</w:t>
                                  </w:r>
                                  <w:r>
                                    <w:rPr>
                                      <w:color w:val="FFFFFF" w:themeColor="background1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lang w:val="ko-KR"/>
                                    </w:rPr>
                                    <w:t>기사</w:t>
                                  </w:r>
                                  <w:r>
                                    <w:rPr>
                                      <w:color w:val="FFFFFF" w:themeColor="background1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lang w:val="ko-KR"/>
                                    </w:rPr>
                                    <w:t>제목</w:t>
                                  </w:r>
                                  <w:r>
                                    <w:rPr>
                                      <w:color w:val="FFFFFF" w:themeColor="background1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lang w:val="ko-KR"/>
                                    </w:rPr>
                                    <w:t>입력</w:t>
                                  </w:r>
                                  <w:r>
                                    <w:rPr>
                                      <w:color w:val="FFFFFF" w:themeColor="background1"/>
                                      <w:lang w:val="ko-KR"/>
                                    </w:rPr>
                                    <w:t>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-710418331"/>
                                <w:temporary/>
                                <w:showingPlcHdr/>
                              </w:sdtPr>
                              <w:sdtEndPr>
                                <w:rPr>
                                  <w:color w:val="A9A57C" w:themeColor="accent1"/>
                                  <w:sz w:val="24"/>
                                </w:rPr>
                              </w:sdtEndPr>
                              <w:sdtContent>
                                <w:p w:rsidR="00F95341" w:rsidRDefault="00ED0A00">
                                  <w:pPr>
                                    <w:spacing w:line="360" w:lineRule="auto"/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[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보조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기사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내용을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입력하십시오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보조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기사는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본문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내용을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보충하는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독립된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기사입니다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일반적으로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페이지의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왼쪽이나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오른쪽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또는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위쪽이나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아래쪽에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배치됩니다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보조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기사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텍스트의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서식을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변경하려면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[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그리기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도구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]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탭을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사용하십시오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lang w:val="ko-KR"/>
                                    </w:rPr>
                                    <w:t>.]</w:t>
                                  </w:r>
                                </w:p>
                              </w:sdtContent>
                            </w:sdt>
                            <w:p w:rsidR="00F95341" w:rsidRDefault="00F95341"/>
                          </w:txbxContent>
                        </wps:txbx>
                        <wps:bodyPr rot="0" spcFirstLastPara="0" vertOverflow="overflow" horzOverflow="overflow" vert="horz" wrap="square" lIns="274320" tIns="3108960" rIns="27432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0" y="0"/>
                            <a:ext cx="3339101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43000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그룹 35" o:spid="_x0000_s1029" style="position:absolute;margin-left:211.7pt;margin-top:0;width:262.9pt;height:11in;z-index:-251653120;mso-width-percent:430;mso-height-percent:1000;mso-position-horizontal:outside;mso-position-horizontal-relative:page;mso-position-vertical:center;mso-position-vertical-relative:page;mso-width-percent:430;mso-height-percent:1000" coordsize="33391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">
                <v:rect id="Rectangle 24" o:spid="_x0000_s1030" style="position:absolute;left:6986;width:19431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SNsMA&#10;AADbAAAADwAAAGRycy9kb3ducmV2LnhtbESPT4vCMBTE78J+h/AWvGm6gn+2GkVcRA8iWN37o3k2&#10;dZuX0mS1fnsjCB6HmfkNM1u0thJXanzpWMFXPwFBnDtdcqHgdFz3JiB8QNZYOSYFd/KwmH90Zphq&#10;d+MDXbNQiAhhn6ICE0KdSulzQxZ939XE0Tu7xmKIsimkbvAW4baSgyQZSYslxwWDNa0M5X/Zv1Ww&#10;2V9c/rsy491xvB265Y+9bPZWqe5nu5yCCNSGd/jV3moF3w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TSNsMAAADbAAAADwAAAAAAAAAAAAAAAACYAgAAZHJzL2Rv&#10;d25yZXYueG1sUEsFBgAAAAAEAAQA9QAAAIgDAAAAAA==&#10;" fillcolor="#a9a57c [3204]" stroked="f" strokeweight="2pt">
                  <v:path arrowok="t"/>
                  <v:textbox inset="21.6pt,244.8pt,21.6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id w:val="-271776972"/>
                          <w:temporary/>
                          <w:showingPlcHdr/>
                        </w:sdtPr>
                        <w:sdtEndPr/>
                        <w:sdtContent>
                          <w:p w:rsidR="00F95341" w:rsidRDefault="00ED0A00">
                            <w:pPr>
                              <w:pStyle w:val="1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ko-KR"/>
                              </w:rPr>
                              <w:t>[</w:t>
                            </w:r>
                            <w:r>
                              <w:rPr>
                                <w:color w:val="FFFFFF" w:themeColor="background1"/>
                                <w:lang w:val="ko-KR"/>
                              </w:rPr>
                              <w:t>보조</w:t>
                            </w:r>
                            <w:r>
                              <w:rPr>
                                <w:color w:val="FFFFFF" w:themeColor="background1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ko-KR"/>
                              </w:rPr>
                              <w:t>기사</w:t>
                            </w:r>
                            <w:r>
                              <w:rPr>
                                <w:color w:val="FFFFFF" w:themeColor="background1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ko-KR"/>
                              </w:rPr>
                              <w:t>제목</w:t>
                            </w:r>
                            <w:r>
                              <w:rPr>
                                <w:color w:val="FFFFFF" w:themeColor="background1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ko-KR"/>
                              </w:rPr>
                              <w:t>입력</w:t>
                            </w:r>
                            <w:r>
                              <w:rPr>
                                <w:color w:val="FFFFFF" w:themeColor="background1"/>
                                <w:lang w:val="ko-KR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id w:val="-710418331"/>
                          <w:temporary/>
                          <w:showingPlcHdr/>
                        </w:sdtPr>
                        <w:sdtEndPr>
                          <w:rPr>
                            <w:color w:val="A9A57C" w:themeColor="accent1"/>
                            <w:sz w:val="24"/>
                          </w:rPr>
                        </w:sdtEndPr>
                        <w:sdtContent>
                          <w:p w:rsidR="00F95341" w:rsidRDefault="00ED0A00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[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보조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기사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내용을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입력하십시오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.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보조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기사는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본문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내용을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보충하는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독립된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기사입니다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.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일반적으로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페이지의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왼쪽이나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오른쪽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또는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위쪽이나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아래쪽에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배치됩니다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.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보조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기사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텍스트의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서식을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변경하려면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[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그리기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도구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]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탭을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사용하십시오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ko-KR"/>
                              </w:rPr>
                              <w:t>.]</w:t>
                            </w:r>
                          </w:p>
                        </w:sdtContent>
                      </w:sdt>
                      <w:p w:rsidR="00F95341" w:rsidRDefault="00F95341"/>
                    </w:txbxContent>
                  </v:textbox>
                </v:rect>
                <v:rect id="Rectangle 93" o:spid="_x0000_s1031" style="position:absolute;width:33391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vh8MA&#10;AADbAAAADwAAAGRycy9kb3ducmV2LnhtbESPQWvCQBSE74L/YXlCb2ZjLUWjqwSppR5rBPH2zD6T&#10;aPZtyG5j/PfdQsHjMDPfMMt1b2rRUesqywomUQyCOLe64kLBIduOZyCcR9ZYWyYFD3KwXg0HS0y0&#10;vfM3dXtfiABhl6CC0vsmkdLlJRl0kW2Ig3exrUEfZFtI3eI9wE0tX+P4XRqsOCyU2NCmpPy2/zEK&#10;3LnbZY8mPV5PLj+nH2yyt92nUi+jPl2A8NT7Z/i//aUVzK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mvh8MAAADbAAAADwAAAAAAAAAAAAAAAACYAgAAZHJzL2Rv&#10;d25yZXYueG1sUEsFBgAAAAAEAAQA9QAAAIgDAAAAAA==&#10;" filled="f" stroked="f" strokeweight="2pt"/>
                <w10:wrap type="tight" anchorx="page" anchory="page"/>
              </v:group>
            </w:pict>
          </mc:Fallback>
        </mc:AlternateContent>
      </w:r>
    </w:p>
    <w:sdt>
      <w:sdtPr>
        <w:alias w:val="보고서 본문 입력"/>
        <w:tag w:val="보고서 본문 입력"/>
        <w:id w:val="108009038"/>
        <w:placeholder>
          <w:docPart w:val="DB3B7DFCB3C64F47A9245AA8FBD7372D"/>
        </w:placeholder>
        <w:temporary/>
        <w:showingPlcHdr/>
      </w:sdtPr>
      <w:sdtEndPr/>
      <w:sdtContent>
        <w:p w:rsidR="00F95341" w:rsidRDefault="00ED0A00">
          <w:r>
            <w:rPr>
              <w:rStyle w:val="1Char"/>
              <w:lang w:val="ko-KR"/>
            </w:rPr>
            <w:t>제목</w:t>
          </w:r>
          <w:r>
            <w:rPr>
              <w:rStyle w:val="1Char"/>
              <w:lang w:val="ko-KR"/>
            </w:rPr>
            <w:t xml:space="preserve"> 1</w:t>
          </w:r>
        </w:p>
        <w:p w:rsidR="00F95341" w:rsidRDefault="00ED0A00">
          <w:r>
            <w:rPr>
              <w:lang w:val="ko-KR"/>
            </w:rPr>
            <w:t>[</w:t>
          </w:r>
          <w:r>
            <w:rPr>
              <w:lang w:val="ko-KR"/>
            </w:rPr>
            <w:t>삽입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탭의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갤러리에는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전체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어울리도록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디자인된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항목이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포함되어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이러한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표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머리글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바닥글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목록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표지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및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기타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블록을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삽입할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그림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차트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또는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다이어그램을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만들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때도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현재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어울리게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지정할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>.</w:t>
          </w:r>
        </w:p>
        <w:p w:rsidR="00F95341" w:rsidRDefault="00ED0A00">
          <w:pPr>
            <w:pStyle w:val="2"/>
          </w:pPr>
          <w:r>
            <w:rPr>
              <w:lang w:val="ko-KR"/>
            </w:rPr>
            <w:t>제목</w:t>
          </w:r>
          <w:r>
            <w:rPr>
              <w:lang w:val="ko-KR"/>
            </w:rPr>
            <w:t xml:space="preserve"> 2</w:t>
          </w:r>
        </w:p>
        <w:p w:rsidR="00F95341" w:rsidRDefault="00ED0A00">
          <w:r>
            <w:rPr>
              <w:lang w:val="ko-KR"/>
            </w:rPr>
            <w:t>[</w:t>
          </w:r>
          <w:r>
            <w:rPr>
              <w:lang w:val="ko-KR"/>
            </w:rPr>
            <w:t>홈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탭의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빠른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스타일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갤러리에서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선택한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텍스트의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선택하면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텍스트에서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선택한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텍스트의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서식을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쉽게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변경할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또한</w:t>
          </w:r>
          <w:r>
            <w:rPr>
              <w:lang w:val="ko-KR"/>
            </w:rPr>
            <w:t xml:space="preserve"> [</w:t>
          </w:r>
          <w:r>
            <w:rPr>
              <w:lang w:val="ko-KR"/>
            </w:rPr>
            <w:t>홈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탭의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다른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컨트롤을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직접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텍스트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서식을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지정할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대부분의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컨트롤에서는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현재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테마의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사용하거나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직접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지정한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서식을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사용하도록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선택할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</w:p>
        <w:p w:rsidR="00F95341" w:rsidRDefault="00ED0A00">
          <w:r>
            <w:rPr>
              <w:lang w:val="ko-KR"/>
            </w:rPr>
            <w:t>문서의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전체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변경하려</w:t>
          </w:r>
          <w:r>
            <w:rPr>
              <w:lang w:val="ko-KR"/>
            </w:rPr>
            <w:t>면</w:t>
          </w:r>
          <w:r>
            <w:rPr>
              <w:lang w:val="ko-KR"/>
            </w:rPr>
            <w:t xml:space="preserve"> [</w:t>
          </w:r>
          <w:r>
            <w:rPr>
              <w:lang w:val="ko-KR"/>
            </w:rPr>
            <w:t>페이지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레이아웃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탭에서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새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테마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요소를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선택하십시오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빠른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스타일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갤러리에서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변경하려면</w:t>
          </w:r>
          <w:r>
            <w:rPr>
              <w:lang w:val="ko-KR"/>
            </w:rPr>
            <w:t xml:space="preserve"> [</w:t>
          </w:r>
          <w:r>
            <w:rPr>
              <w:lang w:val="ko-KR"/>
            </w:rPr>
            <w:t>현재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빠른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스타일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모음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변경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명령을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사용하십시오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테마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빠른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스타일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모두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원래대로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명령을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제공하므로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언제든지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현재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서식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파일에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포함된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원래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모양으로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복원할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>.</w:t>
          </w:r>
        </w:p>
        <w:p w:rsidR="00F95341" w:rsidRDefault="00ED0A00">
          <w:pPr>
            <w:pStyle w:val="3"/>
            <w:rPr>
              <w:color w:val="848057" w:themeColor="accent1" w:themeShade="BF"/>
            </w:rPr>
          </w:pPr>
          <w:r>
            <w:rPr>
              <w:color w:val="848057" w:themeColor="accent1" w:themeShade="BF"/>
              <w:lang w:val="ko-KR"/>
            </w:rPr>
            <w:t>제목</w:t>
          </w:r>
          <w:r>
            <w:rPr>
              <w:color w:val="848057" w:themeColor="accent1" w:themeShade="BF"/>
              <w:lang w:val="ko-KR"/>
            </w:rPr>
            <w:t xml:space="preserve"> 3</w:t>
          </w:r>
        </w:p>
        <w:p w:rsidR="00F95341" w:rsidRDefault="00ED0A00">
          <w:r>
            <w:rPr>
              <w:lang w:val="ko-KR"/>
            </w:rPr>
            <w:t>[</w:t>
          </w:r>
          <w:r>
            <w:rPr>
              <w:lang w:val="ko-KR"/>
            </w:rPr>
            <w:t>삽입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탭의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갤러리에는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전체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어울리도록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디자인된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항목이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포함되어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이러한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표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머리글</w:t>
          </w:r>
          <w:r>
            <w:rPr>
              <w:lang w:val="ko-KR"/>
            </w:rPr>
            <w:t>,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바닥글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목록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표지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및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기타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블록을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삽입할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lastRenderedPageBreak/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그림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차트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또는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다이어그램을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만들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때도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현재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어울리게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지정할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>.</w:t>
          </w:r>
        </w:p>
      </w:sdtContent>
    </w:sdt>
    <w:p w:rsidR="00F95341" w:rsidRDefault="00F95341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Default="00F73C8E">
      <w:pPr>
        <w:rPr>
          <w:rFonts w:hint="eastAsia"/>
        </w:rPr>
      </w:pPr>
    </w:p>
    <w:p w:rsidR="00F73C8E" w:rsidRPr="00F73C8E" w:rsidRDefault="00F73C8E">
      <w:bookmarkStart w:id="0" w:name="_GoBack"/>
      <w:bookmarkEnd w:id="0"/>
    </w:p>
    <w:sectPr w:rsidR="00F73C8E" w:rsidRPr="00F73C8E">
      <w:headerReference w:type="even" r:id="rId10"/>
      <w:headerReference w:type="default" r:id="rId11"/>
      <w:footerReference w:type="even" r:id="rId12"/>
      <w:footerReference w:type="default" r:id="rId13"/>
      <w:pgSz w:w="11907" w:h="16839"/>
      <w:pgMar w:top="3061" w:right="2101" w:bottom="1440" w:left="1751" w:header="708" w:footer="70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00" w:rsidRDefault="00ED0A00">
      <w:pPr>
        <w:spacing w:after="0" w:line="240" w:lineRule="auto"/>
      </w:pPr>
      <w:r>
        <w:separator/>
      </w:r>
    </w:p>
  </w:endnote>
  <w:endnote w:type="continuationSeparator" w:id="0">
    <w:p w:rsidR="00ED0A00" w:rsidRDefault="00ED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41" w:rsidRDefault="00ED0A00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6643515A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사각형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5341" w:rsidRDefault="00F9534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8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" fillcolor="#675e47 [3215]" stroked="f" strokeweight="2pt">
              <v:path arrowok="t"/>
              <v:textbox>
                <w:txbxContent>
                  <w:p w:rsidR="00F95341" w:rsidRDefault="00F9534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3F94D7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사각형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5341" w:rsidRDefault="00F9534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9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" fillcolor="#a9a57c [3204]" stroked="f" strokeweight="2pt">
              <v:path arrowok="t"/>
              <v:textbox>
                <w:txbxContent>
                  <w:p w:rsidR="00F95341" w:rsidRDefault="00F9534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4C28D162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양쪽 대괄호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F95341" w:rsidRDefault="00ED0A00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73C8E" w:rsidRPr="00F73C8E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ko-KR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양쪽 대괄호 7" o:spid="_x0000_s1040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" filled="t" fillcolor="#a9a57c [3204]" strokecolor="white [3212]" strokeweight="1pt">
              <v:path arrowok="t"/>
              <v:textbox inset="0,,0">
                <w:txbxContent>
                  <w:p w:rsidR="00F95341" w:rsidRDefault="00ED0A00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F73C8E" w:rsidRPr="00F73C8E">
                      <w:rPr>
                        <w:noProof/>
                        <w:color w:val="FFFFFF" w:themeColor="background1"/>
                        <w:sz w:val="24"/>
                        <w:szCs w:val="24"/>
                        <w:lang w:val="ko-KR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41" w:rsidRDefault="00ED0A00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4F56F9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사각형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5341" w:rsidRDefault="00F9534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41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" fillcolor="#675e47 [3215]" stroked="f" strokeweight="2pt">
              <v:path arrowok="t"/>
              <v:textbox>
                <w:txbxContent>
                  <w:p w:rsidR="00F95341" w:rsidRDefault="00F9534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66C80A7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사각형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5341" w:rsidRDefault="00F9534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42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" fillcolor="#a9a57c [3204]" stroked="f" strokeweight="2pt">
              <v:path arrowok="t"/>
              <v:textbox>
                <w:txbxContent>
                  <w:p w:rsidR="00F95341" w:rsidRDefault="00F9534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2347548C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양쪽 대괄호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F95341" w:rsidRDefault="00ED0A00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73C8E" w:rsidRPr="00F73C8E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ko-KR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3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" filled="t" fillcolor="#a9a57c [3204]" strokecolor="white [3212]" strokeweight="1pt">
              <v:path arrowok="t"/>
              <v:textbox inset="0,,0">
                <w:txbxContent>
                  <w:p w:rsidR="00F95341" w:rsidRDefault="00ED0A00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F73C8E" w:rsidRPr="00F73C8E">
                      <w:rPr>
                        <w:noProof/>
                        <w:color w:val="FFFFFF" w:themeColor="background1"/>
                        <w:sz w:val="24"/>
                        <w:szCs w:val="24"/>
                        <w:lang w:val="ko-KR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00" w:rsidRDefault="00ED0A00">
      <w:pPr>
        <w:spacing w:after="0" w:line="240" w:lineRule="auto"/>
      </w:pPr>
      <w:r>
        <w:separator/>
      </w:r>
    </w:p>
  </w:footnote>
  <w:footnote w:type="continuationSeparator" w:id="0">
    <w:p w:rsidR="00ED0A00" w:rsidRDefault="00ED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41" w:rsidRDefault="00ED0A00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editId="148269B9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텍스트 상자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제목"/>
                            <w:id w:val="-1801148763"/>
                            <w:placeholder>
                              <w:docPart w:val="00FD3D42493D4118AFC65CFDF879B667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95341" w:rsidRDefault="00ED0A00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ko-KR"/>
                                </w:rPr>
                                <w:t>[</w:t>
                              </w:r>
                              <w:r>
                                <w:rPr>
                                  <w:color w:val="FFFFFF" w:themeColor="background1"/>
                                  <w:lang w:val="ko-KR"/>
                                </w:rPr>
                                <w:t>문서</w:t>
                              </w:r>
                              <w:r>
                                <w:rPr>
                                  <w:color w:val="FFFFFF" w:themeColor="background1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  <w:lang w:val="ko-KR"/>
                                </w:rPr>
                                <w:t>제목</w:t>
                              </w:r>
                              <w:r>
                                <w:rPr>
                                  <w:color w:val="FFFFFF" w:themeColor="background1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  <w:lang w:val="ko-KR"/>
                                </w:rPr>
                                <w:t>입력</w:t>
                              </w:r>
                              <w:r>
                                <w:rPr>
                                  <w:color w:val="FFFFFF" w:themeColor="background1"/>
                                  <w:lang w:val="ko-KR"/>
                                </w:rPr>
                                <w:t>]</w:t>
                              </w:r>
                            </w:p>
                          </w:sdtContent>
                        </w:sdt>
                        <w:p w:rsidR="00F95341" w:rsidRDefault="00F9534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3" o:spid="_x0000_s1032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제목"/>
                      <w:id w:val="-1801148763"/>
                      <w:placeholder>
                        <w:docPart w:val="00FD3D42493D4118AFC65CFDF879B667"/>
                      </w:placeholder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95341" w:rsidRDefault="00ED0A00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  <w:lang w:val="ko-KR"/>
                          </w:rPr>
                          <w:t>[</w:t>
                        </w:r>
                        <w:r>
                          <w:rPr>
                            <w:color w:val="FFFFFF" w:themeColor="background1"/>
                            <w:lang w:val="ko-KR"/>
                          </w:rPr>
                          <w:t>문서</w:t>
                        </w:r>
                        <w:r>
                          <w:rPr>
                            <w:color w:val="FFFFFF" w:themeColor="background1"/>
                            <w:lang w:val="ko-KR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  <w:lang w:val="ko-KR"/>
                          </w:rPr>
                          <w:t>제목</w:t>
                        </w:r>
                        <w:r>
                          <w:rPr>
                            <w:color w:val="FFFFFF" w:themeColor="background1"/>
                            <w:lang w:val="ko-KR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  <w:lang w:val="ko-KR"/>
                          </w:rPr>
                          <w:t>입력</w:t>
                        </w:r>
                        <w:r>
                          <w:rPr>
                            <w:color w:val="FFFFFF" w:themeColor="background1"/>
                            <w:lang w:val="ko-KR"/>
                          </w:rPr>
                          <w:t>]</w:t>
                        </w:r>
                      </w:p>
                    </w:sdtContent>
                  </w:sdt>
                  <w:p w:rsidR="00F95341" w:rsidRDefault="00F95341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editId="6A1E9919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사각형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사각형 5" o:spid="_x0000_s1026" style="position:absolute;left:0;text-align:left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32E44B7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사각형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5341" w:rsidRDefault="00F9534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" fillcolor="#a9a57c [3204]" stroked="f" strokeweight="2pt">
              <v:path arrowok="t"/>
              <v:textbox>
                <w:txbxContent>
                  <w:p w:rsidR="00F95341" w:rsidRDefault="00F9534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editId="7B2F1573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사각형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5341" w:rsidRDefault="00F9534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사각형 4" o:spid="_x0000_s1034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" fillcolor="#675e47 [3215]" stroked="f" strokeweight="2pt">
              <v:path arrowok="t"/>
              <v:textbox>
                <w:txbxContent>
                  <w:p w:rsidR="00F95341" w:rsidRDefault="00F95341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41" w:rsidRDefault="00ED0A00">
    <w:pPr>
      <w:pStyle w:val="af4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5856D01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사각형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사각형 5" o:spid="_x0000_s1026" style="position:absolute;left:0;text-align:left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1579F12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텍스트 상자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제목"/>
                            <w:id w:val="1053362520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95341" w:rsidRDefault="00ED0A00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ko-KR"/>
                                </w:rPr>
                                <w:t>[</w:t>
                              </w:r>
                              <w:r>
                                <w:rPr>
                                  <w:color w:val="FFFFFF" w:themeColor="background1"/>
                                  <w:lang w:val="ko-KR"/>
                                </w:rPr>
                                <w:t>문서</w:t>
                              </w:r>
                              <w:r>
                                <w:rPr>
                                  <w:color w:val="FFFFFF" w:themeColor="background1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  <w:lang w:val="ko-KR"/>
                                </w:rPr>
                                <w:t>제목</w:t>
                              </w:r>
                              <w:r>
                                <w:rPr>
                                  <w:color w:val="FFFFFF" w:themeColor="background1"/>
                                  <w:lang w:val="ko-KR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  <w:lang w:val="ko-KR"/>
                                </w:rPr>
                                <w:t>입력</w:t>
                              </w:r>
                              <w:r>
                                <w:rPr>
                                  <w:color w:val="FFFFFF" w:themeColor="background1"/>
                                  <w:lang w:val="ko-KR"/>
                                </w:rPr>
                                <w:t>]</w:t>
                              </w:r>
                            </w:p>
                          </w:sdtContent>
                        </w:sdt>
                        <w:p w:rsidR="00F95341" w:rsidRDefault="00F9534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제목"/>
                      <w:id w:val="1053362520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95341" w:rsidRDefault="00ED0A00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  <w:lang w:val="ko-KR"/>
                          </w:rPr>
                          <w:t>[</w:t>
                        </w:r>
                        <w:r>
                          <w:rPr>
                            <w:color w:val="FFFFFF" w:themeColor="background1"/>
                            <w:lang w:val="ko-KR"/>
                          </w:rPr>
                          <w:t>문서</w:t>
                        </w:r>
                        <w:r>
                          <w:rPr>
                            <w:color w:val="FFFFFF" w:themeColor="background1"/>
                            <w:lang w:val="ko-KR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  <w:lang w:val="ko-KR"/>
                          </w:rPr>
                          <w:t>제목</w:t>
                        </w:r>
                        <w:r>
                          <w:rPr>
                            <w:color w:val="FFFFFF" w:themeColor="background1"/>
                            <w:lang w:val="ko-KR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  <w:lang w:val="ko-KR"/>
                          </w:rPr>
                          <w:t>입력</w:t>
                        </w:r>
                        <w:r>
                          <w:rPr>
                            <w:color w:val="FFFFFF" w:themeColor="background1"/>
                            <w:lang w:val="ko-KR"/>
                          </w:rPr>
                          <w:t>]</w:t>
                        </w:r>
                      </w:p>
                    </w:sdtContent>
                  </w:sdt>
                  <w:p w:rsidR="00F95341" w:rsidRDefault="00F95341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22617A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사각형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5341" w:rsidRDefault="00F9534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" fillcolor="#a9a57c [3204]" stroked="f" strokeweight="2pt">
              <v:path arrowok="t"/>
              <v:textbox>
                <w:txbxContent>
                  <w:p w:rsidR="00F95341" w:rsidRDefault="00F9534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0A652B8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사각형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5341" w:rsidRDefault="00F9534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7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" fillcolor="#675e47 [3215]" stroked="f" strokeweight="2pt">
              <v:path arrowok="t"/>
              <v:textbox>
                <w:txbxContent>
                  <w:p w:rsidR="00F95341" w:rsidRDefault="00F95341"/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mirrorMargins/>
  <w:bordersDoNotSurroundHeader/>
  <w:bordersDoNotSurroundFooter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8E"/>
    <w:rsid w:val="00ED0A00"/>
    <w:rsid w:val="00F73C8E"/>
    <w:rsid w:val="00F9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64" w:lineRule="auto"/>
    </w:pPr>
    <w:rPr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Char">
    <w:name w:val="제목 Char"/>
    <w:basedOn w:val="a0"/>
    <w:link w:val="a3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80"/>
      <w14:ligatures w14:val="standard"/>
      <w14:numForm w14:val="oldStyle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Char0">
    <w:name w:val="부제 Char"/>
    <w:basedOn w:val="a0"/>
    <w:link w:val="a4"/>
    <w:uiPriority w:val="11"/>
    <w:rPr>
      <w:rFonts w:eastAsiaTheme="majorEastAsia" w:cstheme="majorBidi"/>
      <w:iCs/>
      <w:color w:val="675E47" w:themeColor="text2"/>
      <w:sz w:val="32"/>
      <w:szCs w:val="32"/>
    </w:rPr>
  </w:style>
  <w:style w:type="character" w:styleId="a5">
    <w:name w:val="Placeholder Text"/>
    <w:basedOn w:val="a0"/>
    <w:uiPriority w:val="99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Pr>
      <w:rFonts w:ascii="Tahoma" w:eastAsia="Tahoma" w:hAnsi="Tahoma" w:cs="Tahoma"/>
      <w:sz w:val="16"/>
      <w:szCs w:val="16"/>
    </w:rPr>
  </w:style>
  <w:style w:type="character" w:customStyle="1" w:styleId="4Char">
    <w:name w:val="제목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6Char">
    <w:name w:val="제목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7Char">
    <w:name w:val="제목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675E47" w:themeColor="text2"/>
      <w:spacing w:val="6"/>
      <w:sz w:val="20"/>
      <w:szCs w:val="20"/>
    </w:rPr>
  </w:style>
  <w:style w:type="character" w:styleId="a8">
    <w:name w:val="Strong"/>
    <w:basedOn w:val="a0"/>
    <w:uiPriority w:val="22"/>
    <w:qFormat/>
    <w:rPr>
      <w:b/>
      <w:bCs/>
      <w14:numForm w14:val="oldStyle"/>
    </w:rPr>
  </w:style>
  <w:style w:type="character" w:styleId="a9">
    <w:name w:val="Emphasis"/>
    <w:basedOn w:val="a0"/>
    <w:uiPriority w:val="20"/>
    <w:qFormat/>
    <w:rPr>
      <w:i/>
      <w:iCs/>
      <w:color w:val="675E47" w:themeColor="text2"/>
    </w:rPr>
  </w:style>
  <w:style w:type="paragraph" w:styleId="aa">
    <w:name w:val="No Spacing"/>
    <w:link w:val="Char2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ac">
    <w:name w:val="Quote"/>
    <w:basedOn w:val="a"/>
    <w:next w:val="a"/>
    <w:link w:val="Char3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aj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har3">
    <w:name w:val="인용 Char"/>
    <w:basedOn w:val="a0"/>
    <w:link w:val="ac"/>
    <w:uiPriority w:val="29"/>
    <w:rPr>
      <w:rFonts w:asciiTheme="majorHAnsi" w:eastAsiaTheme="majorEastAsia" w:hAnsiTheme="majorHAnsi"/>
      <w:i/>
      <w:iCs/>
      <w:color w:val="A9A57C" w:themeColor="accent1"/>
      <w:sz w:val="24"/>
      <w14:ligatures w14:val="standard"/>
      <w14:numForm w14:val="oldStyle"/>
    </w:rPr>
  </w:style>
  <w:style w:type="paragraph" w:styleId="ad">
    <w:name w:val="Intense Quote"/>
    <w:basedOn w:val="a"/>
    <w:next w:val="a"/>
    <w:link w:val="Char4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Char4">
    <w:name w:val="강한 인용 Char"/>
    <w:basedOn w:val="a0"/>
    <w:link w:val="ad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14:ligatures w14:val="standard"/>
      <w14:numForm w14:val="oldStyle"/>
    </w:rPr>
  </w:style>
  <w:style w:type="character" w:styleId="ae">
    <w:name w:val="Subtle Emphasis"/>
    <w:basedOn w:val="a0"/>
    <w:uiPriority w:val="19"/>
    <w:qFormat/>
    <w:rPr>
      <w:i/>
      <w:iCs/>
      <w:color w:val="000000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A9A57C" w:themeColor="accent1"/>
    </w:rPr>
  </w:style>
  <w:style w:type="character" w:styleId="af0">
    <w:name w:val="Subtle Reference"/>
    <w:basedOn w:val="a0"/>
    <w:uiPriority w:val="31"/>
    <w:qFormat/>
    <w:rPr>
      <w:smallCaps/>
      <w:color w:val="9CBEB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af3">
    <w:name w:val="이름"/>
    <w:basedOn w:val="a3"/>
    <w:qFormat/>
    <w:rPr>
      <w:b/>
      <w:color w:val="4C4635" w:themeColor="text2" w:themeShade="BF"/>
      <w:sz w:val="28"/>
      <w:szCs w:val="28"/>
    </w:rPr>
  </w:style>
  <w:style w:type="character" w:customStyle="1" w:styleId="Char2">
    <w:name w:val="간격 없음 Char"/>
    <w:basedOn w:val="a0"/>
    <w:link w:val="aa"/>
    <w:uiPriority w:val="1"/>
  </w:style>
  <w:style w:type="paragraph" w:styleId="af4">
    <w:name w:val="header"/>
    <w:basedOn w:val="a"/>
    <w:link w:val="Char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머리글 Char"/>
    <w:basedOn w:val="a0"/>
    <w:link w:val="af4"/>
    <w:uiPriority w:val="99"/>
    <w:rPr>
      <w:sz w:val="21"/>
    </w:rPr>
  </w:style>
  <w:style w:type="paragraph" w:styleId="af5">
    <w:name w:val="footer"/>
    <w:basedOn w:val="a"/>
    <w:link w:val="Char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바닥글 Char"/>
    <w:basedOn w:val="a0"/>
    <w:link w:val="af5"/>
    <w:uiPriority w:val="99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64" w:lineRule="auto"/>
    </w:pPr>
    <w:rPr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Char">
    <w:name w:val="제목 Char"/>
    <w:basedOn w:val="a0"/>
    <w:link w:val="a3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80"/>
      <w14:ligatures w14:val="standard"/>
      <w14:numForm w14:val="oldStyle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Char0">
    <w:name w:val="부제 Char"/>
    <w:basedOn w:val="a0"/>
    <w:link w:val="a4"/>
    <w:uiPriority w:val="11"/>
    <w:rPr>
      <w:rFonts w:eastAsiaTheme="majorEastAsia" w:cstheme="majorBidi"/>
      <w:iCs/>
      <w:color w:val="675E47" w:themeColor="text2"/>
      <w:sz w:val="32"/>
      <w:szCs w:val="32"/>
    </w:rPr>
  </w:style>
  <w:style w:type="character" w:styleId="a5">
    <w:name w:val="Placeholder Text"/>
    <w:basedOn w:val="a0"/>
    <w:uiPriority w:val="99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Pr>
      <w:rFonts w:ascii="Tahoma" w:eastAsia="Tahoma" w:hAnsi="Tahoma" w:cs="Tahoma"/>
      <w:sz w:val="16"/>
      <w:szCs w:val="16"/>
    </w:rPr>
  </w:style>
  <w:style w:type="character" w:customStyle="1" w:styleId="4Char">
    <w:name w:val="제목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6Char">
    <w:name w:val="제목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7Char">
    <w:name w:val="제목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675E47" w:themeColor="text2"/>
      <w:spacing w:val="6"/>
      <w:sz w:val="20"/>
      <w:szCs w:val="20"/>
    </w:rPr>
  </w:style>
  <w:style w:type="character" w:styleId="a8">
    <w:name w:val="Strong"/>
    <w:basedOn w:val="a0"/>
    <w:uiPriority w:val="22"/>
    <w:qFormat/>
    <w:rPr>
      <w:b/>
      <w:bCs/>
      <w14:numForm w14:val="oldStyle"/>
    </w:rPr>
  </w:style>
  <w:style w:type="character" w:styleId="a9">
    <w:name w:val="Emphasis"/>
    <w:basedOn w:val="a0"/>
    <w:uiPriority w:val="20"/>
    <w:qFormat/>
    <w:rPr>
      <w:i/>
      <w:iCs/>
      <w:color w:val="675E47" w:themeColor="text2"/>
    </w:rPr>
  </w:style>
  <w:style w:type="paragraph" w:styleId="aa">
    <w:name w:val="No Spacing"/>
    <w:link w:val="Char2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ac">
    <w:name w:val="Quote"/>
    <w:basedOn w:val="a"/>
    <w:next w:val="a"/>
    <w:link w:val="Char3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aj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har3">
    <w:name w:val="인용 Char"/>
    <w:basedOn w:val="a0"/>
    <w:link w:val="ac"/>
    <w:uiPriority w:val="29"/>
    <w:rPr>
      <w:rFonts w:asciiTheme="majorHAnsi" w:eastAsiaTheme="majorEastAsia" w:hAnsiTheme="majorHAnsi"/>
      <w:i/>
      <w:iCs/>
      <w:color w:val="A9A57C" w:themeColor="accent1"/>
      <w:sz w:val="24"/>
      <w14:ligatures w14:val="standard"/>
      <w14:numForm w14:val="oldStyle"/>
    </w:rPr>
  </w:style>
  <w:style w:type="paragraph" w:styleId="ad">
    <w:name w:val="Intense Quote"/>
    <w:basedOn w:val="a"/>
    <w:next w:val="a"/>
    <w:link w:val="Char4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Char4">
    <w:name w:val="강한 인용 Char"/>
    <w:basedOn w:val="a0"/>
    <w:link w:val="ad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14:ligatures w14:val="standard"/>
      <w14:numForm w14:val="oldStyle"/>
    </w:rPr>
  </w:style>
  <w:style w:type="character" w:styleId="ae">
    <w:name w:val="Subtle Emphasis"/>
    <w:basedOn w:val="a0"/>
    <w:uiPriority w:val="19"/>
    <w:qFormat/>
    <w:rPr>
      <w:i/>
      <w:iCs/>
      <w:color w:val="000000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A9A57C" w:themeColor="accent1"/>
    </w:rPr>
  </w:style>
  <w:style w:type="character" w:styleId="af0">
    <w:name w:val="Subtle Reference"/>
    <w:basedOn w:val="a0"/>
    <w:uiPriority w:val="31"/>
    <w:qFormat/>
    <w:rPr>
      <w:smallCaps/>
      <w:color w:val="9CBEB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af3">
    <w:name w:val="이름"/>
    <w:basedOn w:val="a3"/>
    <w:qFormat/>
    <w:rPr>
      <w:b/>
      <w:color w:val="4C4635" w:themeColor="text2" w:themeShade="BF"/>
      <w:sz w:val="28"/>
      <w:szCs w:val="28"/>
    </w:rPr>
  </w:style>
  <w:style w:type="character" w:customStyle="1" w:styleId="Char2">
    <w:name w:val="간격 없음 Char"/>
    <w:basedOn w:val="a0"/>
    <w:link w:val="aa"/>
    <w:uiPriority w:val="1"/>
  </w:style>
  <w:style w:type="paragraph" w:styleId="af4">
    <w:name w:val="header"/>
    <w:basedOn w:val="a"/>
    <w:link w:val="Char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머리글 Char"/>
    <w:basedOn w:val="a0"/>
    <w:link w:val="af4"/>
    <w:uiPriority w:val="99"/>
    <w:rPr>
      <w:sz w:val="21"/>
    </w:rPr>
  </w:style>
  <w:style w:type="paragraph" w:styleId="af5">
    <w:name w:val="footer"/>
    <w:basedOn w:val="a"/>
    <w:link w:val="Char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바닥글 Char"/>
    <w:basedOn w:val="a0"/>
    <w:link w:val="af5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2323D02E8D4D8385964042D149E40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4A26E02-4039-4AB1-9D3C-F87E9C308852}"/>
      </w:docPartPr>
      <w:docPartBody>
        <w:p w:rsidR="00000000" w:rsidRDefault="0076469A">
          <w:pPr>
            <w:pStyle w:val="082323D02E8D4D8385964042D149E404"/>
          </w:pPr>
          <w:r>
            <w:rPr>
              <w:lang w:val="ko-KR"/>
            </w:rPr>
            <w:t>[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제목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입력</w:t>
          </w:r>
          <w:r>
            <w:rPr>
              <w:lang w:val="ko-KR"/>
            </w:rPr>
            <w:t>]</w:t>
          </w:r>
        </w:p>
      </w:docPartBody>
    </w:docPart>
    <w:docPart>
      <w:docPartPr>
        <w:name w:val="F821DEFBA0CB43AA8B941FF1FA8C68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D80DFE4-0490-4FE8-91AC-00FECE525D8D}"/>
      </w:docPartPr>
      <w:docPartBody>
        <w:p w:rsidR="00000000" w:rsidRDefault="0076469A">
          <w:pPr>
            <w:pStyle w:val="F821DEFBA0CB43AA8B941FF1FA8C6895"/>
          </w:pPr>
          <w:r>
            <w:rPr>
              <w:rStyle w:val="a3"/>
              <w:lang w:val="ko-KR"/>
            </w:rPr>
            <w:t>[</w:t>
          </w:r>
          <w:r>
            <w:rPr>
              <w:rStyle w:val="a3"/>
              <w:lang w:val="ko-KR"/>
            </w:rPr>
            <w:t>문서</w:t>
          </w:r>
          <w:r>
            <w:rPr>
              <w:rStyle w:val="a3"/>
              <w:lang w:val="ko-KR"/>
            </w:rPr>
            <w:t xml:space="preserve"> </w:t>
          </w:r>
          <w:r>
            <w:rPr>
              <w:rStyle w:val="a3"/>
              <w:lang w:val="ko-KR"/>
            </w:rPr>
            <w:t>부제</w:t>
          </w:r>
          <w:r>
            <w:rPr>
              <w:rStyle w:val="a3"/>
              <w:lang w:val="ko-KR"/>
            </w:rPr>
            <w:t xml:space="preserve"> </w:t>
          </w:r>
          <w:r>
            <w:rPr>
              <w:rStyle w:val="a3"/>
              <w:lang w:val="ko-KR"/>
            </w:rPr>
            <w:t>입력</w:t>
          </w:r>
          <w:r>
            <w:rPr>
              <w:rStyle w:val="a3"/>
              <w:lang w:val="ko-KR"/>
            </w:rPr>
            <w:t>]</w:t>
          </w:r>
        </w:p>
      </w:docPartBody>
    </w:docPart>
    <w:docPart>
      <w:docPartPr>
        <w:name w:val="DB3B7DFCB3C64F47A9245AA8FBD737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1AC0DF-F8B6-48B5-A835-C7C407A3FDCF}"/>
      </w:docPartPr>
      <w:docPartBody>
        <w:p w:rsidR="0094261E" w:rsidRDefault="0076469A">
          <w:r>
            <w:rPr>
              <w:rStyle w:val="1Char"/>
              <w:lang w:val="ko-KR"/>
            </w:rPr>
            <w:t>Heading 1</w:t>
          </w:r>
        </w:p>
        <w:p w:rsidR="0094261E" w:rsidRDefault="0076469A">
          <w:r>
            <w:rPr>
              <w:lang w:val="ko-KR"/>
            </w:rPr>
            <w:t>[</w:t>
          </w:r>
          <w:r>
            <w:rPr>
              <w:lang w:val="ko-KR"/>
            </w:rPr>
            <w:t>삽입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탭의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갤러리에는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전체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어울리도록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디자인된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항목이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포함되어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이러한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표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머리글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바닥글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목록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표지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및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기타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블록을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삽입할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그림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차트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또는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다이어그램을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만들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때도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현재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어울리게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지정할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>.</w:t>
          </w:r>
        </w:p>
        <w:p w:rsidR="0094261E" w:rsidRDefault="0076469A">
          <w:pPr>
            <w:pStyle w:val="2"/>
          </w:pPr>
          <w:r>
            <w:rPr>
              <w:lang w:val="ko-KR"/>
            </w:rPr>
            <w:t>Heading 2</w:t>
          </w:r>
        </w:p>
        <w:p w:rsidR="0094261E" w:rsidRDefault="0076469A">
          <w:r>
            <w:rPr>
              <w:lang w:val="ko-KR"/>
            </w:rPr>
            <w:t>[</w:t>
          </w:r>
          <w:r>
            <w:rPr>
              <w:lang w:val="ko-KR"/>
            </w:rPr>
            <w:t>홈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탭의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빠른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스타일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갤러리에서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선택한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텍스트의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선택하면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텍스트에서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선택한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텍스트의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서식을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쉽게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변경할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또한</w:t>
          </w:r>
          <w:r>
            <w:rPr>
              <w:lang w:val="ko-KR"/>
            </w:rPr>
            <w:t xml:space="preserve"> [</w:t>
          </w:r>
          <w:r>
            <w:rPr>
              <w:lang w:val="ko-KR"/>
            </w:rPr>
            <w:t>홈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탭의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다른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컨트롤을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직접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텍스트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서식을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지정할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대부분의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컨트롤에서는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현재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테마의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사용하거나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직접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지정한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서식을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사용하도록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선택할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</w:p>
        <w:p w:rsidR="0094261E" w:rsidRDefault="0076469A">
          <w:r>
            <w:rPr>
              <w:lang w:val="ko-KR"/>
            </w:rPr>
            <w:t>문서의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전체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변경하려면</w:t>
          </w:r>
          <w:r>
            <w:rPr>
              <w:lang w:val="ko-KR"/>
            </w:rPr>
            <w:t xml:space="preserve"> [</w:t>
          </w:r>
          <w:r>
            <w:rPr>
              <w:lang w:val="ko-KR"/>
            </w:rPr>
            <w:t>페이지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레이아웃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탭에서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새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테마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요소를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선택하십시오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빠른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스타일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갤러리에서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변</w:t>
          </w:r>
          <w:r>
            <w:rPr>
              <w:lang w:val="ko-KR"/>
            </w:rPr>
            <w:t>경하려면</w:t>
          </w:r>
          <w:r>
            <w:rPr>
              <w:lang w:val="ko-KR"/>
            </w:rPr>
            <w:t xml:space="preserve"> [</w:t>
          </w:r>
          <w:r>
            <w:rPr>
              <w:lang w:val="ko-KR"/>
            </w:rPr>
            <w:t>현재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빠른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스타일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모음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변경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명령을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사용하십시오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테마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빠른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스타일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모두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원래대로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명령을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제공하므로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언제든지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현재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서식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파일에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포함된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원래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모양으로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복원할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>.</w:t>
          </w:r>
        </w:p>
        <w:p w:rsidR="0094261E" w:rsidRDefault="0076469A">
          <w:pPr>
            <w:pStyle w:val="3"/>
            <w:ind w:left="1000" w:hanging="400"/>
            <w:rPr>
              <w:color w:val="365F91" w:themeColor="accent1" w:themeShade="BF"/>
            </w:rPr>
          </w:pPr>
          <w:r>
            <w:rPr>
              <w:color w:val="365F91" w:themeColor="accent1" w:themeShade="BF"/>
              <w:lang w:val="ko-KR"/>
            </w:rPr>
            <w:t>Heading 3</w:t>
          </w:r>
        </w:p>
        <w:p w:rsidR="00000000" w:rsidRDefault="0076469A">
          <w:pPr>
            <w:pStyle w:val="DB3B7DFCB3C64F47A9245AA8FBD7372D"/>
          </w:pPr>
          <w:r>
            <w:rPr>
              <w:lang w:val="ko-KR"/>
            </w:rPr>
            <w:t>[</w:t>
          </w:r>
          <w:r>
            <w:rPr>
              <w:lang w:val="ko-KR"/>
            </w:rPr>
            <w:t>삽입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탭의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갤러리에는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전체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어울리도록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디자인된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항목이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포함되어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이러한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표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머리글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바닥글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목록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표지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및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기타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블록을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삽입할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그림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차트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또는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다이어그램을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만들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때도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현재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어울리게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지정할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>.</w:t>
          </w:r>
        </w:p>
      </w:docPartBody>
    </w:docPart>
    <w:docPart>
      <w:docPartPr>
        <w:name w:val="B31D1E704FAB44C2B00D75AF7CFE92B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4AC3F06-9B5C-4D55-A63B-144086A73004}"/>
      </w:docPartPr>
      <w:docPartBody>
        <w:p w:rsidR="00000000" w:rsidRDefault="0076469A">
          <w:pPr>
            <w:pStyle w:val="B31D1E704FAB44C2B00D75AF7CFE92B1"/>
          </w:pPr>
          <w:r>
            <w:rPr>
              <w:rFonts w:asciiTheme="majorHAnsi" w:eastAsiaTheme="majorEastAsia" w:hAnsiTheme="majorHAnsi"/>
              <w:color w:val="EEECE1" w:themeColor="background2"/>
              <w:sz w:val="80"/>
              <w:szCs w:val="80"/>
              <w:lang w:val="ko-KR"/>
            </w:rPr>
            <w:t>[</w:t>
          </w:r>
          <w:r>
            <w:rPr>
              <w:rFonts w:asciiTheme="majorHAnsi" w:eastAsiaTheme="majorEastAsia" w:hAnsiTheme="majorHAnsi"/>
              <w:color w:val="EEECE1" w:themeColor="background2"/>
              <w:sz w:val="80"/>
              <w:szCs w:val="80"/>
              <w:lang w:val="ko-KR"/>
            </w:rPr>
            <w:t>문서</w:t>
          </w:r>
          <w:r>
            <w:rPr>
              <w:rFonts w:asciiTheme="majorHAnsi" w:eastAsiaTheme="majorEastAsia" w:hAnsiTheme="majorHAnsi"/>
              <w:color w:val="EEECE1" w:themeColor="background2"/>
              <w:sz w:val="80"/>
              <w:szCs w:val="80"/>
              <w:lang w:val="ko-KR"/>
            </w:rPr>
            <w:t xml:space="preserve"> </w:t>
          </w:r>
          <w:r>
            <w:rPr>
              <w:rFonts w:asciiTheme="majorHAnsi" w:eastAsiaTheme="majorEastAsia" w:hAnsiTheme="majorHAnsi"/>
              <w:color w:val="EEECE1" w:themeColor="background2"/>
              <w:sz w:val="80"/>
              <w:szCs w:val="80"/>
              <w:lang w:val="ko-KR"/>
            </w:rPr>
            <w:t>제목</w:t>
          </w:r>
          <w:r>
            <w:rPr>
              <w:rFonts w:asciiTheme="majorHAnsi" w:eastAsiaTheme="majorEastAsia" w:hAnsiTheme="majorHAnsi"/>
              <w:color w:val="EEECE1" w:themeColor="background2"/>
              <w:sz w:val="80"/>
              <w:szCs w:val="80"/>
              <w:lang w:val="ko-KR"/>
            </w:rPr>
            <w:t xml:space="preserve"> </w:t>
          </w:r>
          <w:r>
            <w:rPr>
              <w:rFonts w:asciiTheme="majorHAnsi" w:eastAsiaTheme="majorEastAsia" w:hAnsiTheme="majorHAnsi"/>
              <w:color w:val="EEECE1" w:themeColor="background2"/>
              <w:sz w:val="80"/>
              <w:szCs w:val="80"/>
              <w:lang w:val="ko-KR"/>
            </w:rPr>
            <w:t>입력</w:t>
          </w:r>
          <w:r>
            <w:rPr>
              <w:rFonts w:asciiTheme="majorHAnsi" w:eastAsiaTheme="majorEastAsia" w:hAnsiTheme="majorHAnsi"/>
              <w:color w:val="EEECE1" w:themeColor="background2"/>
              <w:sz w:val="80"/>
              <w:szCs w:val="80"/>
              <w:lang w:val="ko-KR"/>
            </w:rPr>
            <w:t>]</w:t>
          </w:r>
        </w:p>
      </w:docPartBody>
    </w:docPart>
    <w:docPart>
      <w:docPartPr>
        <w:name w:val="EF76B77C730447818FEAB639E56B51B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22D1AF4-910D-46FE-997C-9134126621AA}"/>
      </w:docPartPr>
      <w:docPartBody>
        <w:p w:rsidR="00000000" w:rsidRDefault="0076469A">
          <w:pPr>
            <w:pStyle w:val="EF76B77C730447818FEAB639E56B51BA"/>
          </w:pPr>
          <w:r>
            <w:rPr>
              <w:color w:val="EEECE1" w:themeColor="background2"/>
              <w:lang w:val="ko-KR"/>
            </w:rPr>
            <w:t>[</w:t>
          </w:r>
          <w:r>
            <w:rPr>
              <w:color w:val="EEECE1" w:themeColor="background2"/>
              <w:lang w:val="ko-KR"/>
            </w:rPr>
            <w:t>문서</w:t>
          </w:r>
          <w:r>
            <w:rPr>
              <w:color w:val="EEECE1" w:themeColor="background2"/>
              <w:lang w:val="ko-KR"/>
            </w:rPr>
            <w:t xml:space="preserve"> </w:t>
          </w:r>
          <w:r>
            <w:rPr>
              <w:color w:val="EEECE1" w:themeColor="background2"/>
              <w:lang w:val="ko-KR"/>
            </w:rPr>
            <w:t>부제</w:t>
          </w:r>
          <w:r>
            <w:rPr>
              <w:color w:val="EEECE1" w:themeColor="background2"/>
              <w:lang w:val="ko-KR"/>
            </w:rPr>
            <w:t xml:space="preserve"> </w:t>
          </w:r>
          <w:r>
            <w:rPr>
              <w:color w:val="EEECE1" w:themeColor="background2"/>
              <w:lang w:val="ko-KR"/>
            </w:rPr>
            <w:t>입력</w:t>
          </w:r>
          <w:r>
            <w:rPr>
              <w:color w:val="EEECE1" w:themeColor="background2"/>
              <w:lang w:val="ko-KR"/>
            </w:rPr>
            <w:t>]</w:t>
          </w:r>
        </w:p>
      </w:docPartBody>
    </w:docPart>
    <w:docPart>
      <w:docPartPr>
        <w:name w:val="21EC48C6B1994D13A82FC99BF06CFD6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F919280-8B08-45EC-A71C-17A61E1B6770}"/>
      </w:docPartPr>
      <w:docPartBody>
        <w:p w:rsidR="00000000" w:rsidRDefault="0076469A">
          <w:pPr>
            <w:pStyle w:val="21EC48C6B1994D13A82FC99BF06CFD68"/>
          </w:pPr>
          <w:r>
            <w:rPr>
              <w:color w:val="EEECE1" w:themeColor="background2"/>
              <w:lang w:val="ko-KR"/>
            </w:rPr>
            <w:t>[</w:t>
          </w:r>
          <w:r>
            <w:rPr>
              <w:color w:val="EEECE1" w:themeColor="background2"/>
              <w:lang w:val="ko-KR"/>
            </w:rPr>
            <w:t>여기에</w:t>
          </w:r>
          <w:r>
            <w:rPr>
              <w:color w:val="EEECE1" w:themeColor="background2"/>
              <w:lang w:val="ko-KR"/>
            </w:rPr>
            <w:t xml:space="preserve"> </w:t>
          </w:r>
          <w:r>
            <w:rPr>
              <w:color w:val="EEECE1" w:themeColor="background2"/>
              <w:lang w:val="ko-KR"/>
            </w:rPr>
            <w:t>문서</w:t>
          </w:r>
          <w:r>
            <w:rPr>
              <w:color w:val="EEECE1" w:themeColor="background2"/>
              <w:lang w:val="ko-KR"/>
            </w:rPr>
            <w:t xml:space="preserve"> </w:t>
          </w:r>
          <w:r>
            <w:rPr>
              <w:color w:val="EEECE1" w:themeColor="background2"/>
              <w:lang w:val="ko-KR"/>
            </w:rPr>
            <w:t>요약을</w:t>
          </w:r>
          <w:r>
            <w:rPr>
              <w:color w:val="EEECE1" w:themeColor="background2"/>
              <w:lang w:val="ko-KR"/>
            </w:rPr>
            <w:t xml:space="preserve"> </w:t>
          </w:r>
          <w:r>
            <w:rPr>
              <w:color w:val="EEECE1" w:themeColor="background2"/>
              <w:lang w:val="ko-KR"/>
            </w:rPr>
            <w:t>입력하십시오</w:t>
          </w:r>
          <w:r>
            <w:rPr>
              <w:color w:val="EEECE1" w:themeColor="background2"/>
              <w:lang w:val="ko-KR"/>
            </w:rPr>
            <w:t xml:space="preserve">. </w:t>
          </w:r>
          <w:r>
            <w:rPr>
              <w:color w:val="EEECE1" w:themeColor="background2"/>
              <w:lang w:val="ko-KR"/>
            </w:rPr>
            <w:t>일반적으로</w:t>
          </w:r>
          <w:r>
            <w:rPr>
              <w:color w:val="EEECE1" w:themeColor="background2"/>
              <w:lang w:val="ko-KR"/>
            </w:rPr>
            <w:t xml:space="preserve"> </w:t>
          </w:r>
          <w:r>
            <w:rPr>
              <w:color w:val="EEECE1" w:themeColor="background2"/>
              <w:lang w:val="ko-KR"/>
            </w:rPr>
            <w:t>요약은</w:t>
          </w:r>
          <w:r>
            <w:rPr>
              <w:color w:val="EEECE1" w:themeColor="background2"/>
              <w:lang w:val="ko-KR"/>
            </w:rPr>
            <w:t xml:space="preserve"> </w:t>
          </w:r>
          <w:r>
            <w:rPr>
              <w:color w:val="EEECE1" w:themeColor="background2"/>
              <w:lang w:val="ko-KR"/>
            </w:rPr>
            <w:t>문서의</w:t>
          </w:r>
          <w:r>
            <w:rPr>
              <w:color w:val="EEECE1" w:themeColor="background2"/>
              <w:lang w:val="ko-KR"/>
            </w:rPr>
            <w:t xml:space="preserve"> </w:t>
          </w:r>
          <w:r>
            <w:rPr>
              <w:color w:val="EEECE1" w:themeColor="background2"/>
              <w:lang w:val="ko-KR"/>
            </w:rPr>
            <w:t>내용을</w:t>
          </w:r>
          <w:r>
            <w:rPr>
              <w:color w:val="EEECE1" w:themeColor="background2"/>
              <w:lang w:val="ko-KR"/>
            </w:rPr>
            <w:t xml:space="preserve"> </w:t>
          </w:r>
          <w:r>
            <w:rPr>
              <w:color w:val="EEECE1" w:themeColor="background2"/>
              <w:lang w:val="ko-KR"/>
            </w:rPr>
            <w:t>간략하게</w:t>
          </w:r>
          <w:r>
            <w:rPr>
              <w:color w:val="EEECE1" w:themeColor="background2"/>
              <w:lang w:val="ko-KR"/>
            </w:rPr>
            <w:t xml:space="preserve"> </w:t>
          </w:r>
          <w:r>
            <w:rPr>
              <w:color w:val="EEECE1" w:themeColor="background2"/>
              <w:lang w:val="ko-KR"/>
            </w:rPr>
            <w:t>정리한</w:t>
          </w:r>
          <w:r>
            <w:rPr>
              <w:color w:val="EEECE1" w:themeColor="background2"/>
              <w:lang w:val="ko-KR"/>
            </w:rPr>
            <w:t xml:space="preserve"> </w:t>
          </w:r>
          <w:r>
            <w:rPr>
              <w:color w:val="EEECE1" w:themeColor="background2"/>
              <w:lang w:val="ko-KR"/>
            </w:rPr>
            <w:t>것입니다</w:t>
          </w:r>
          <w:r>
            <w:rPr>
              <w:color w:val="EEECE1" w:themeColor="background2"/>
              <w:lang w:val="ko-KR"/>
            </w:rPr>
            <w:t xml:space="preserve">. </w:t>
          </w:r>
          <w:r>
            <w:rPr>
              <w:color w:val="EEECE1" w:themeColor="background2"/>
              <w:lang w:val="ko-KR"/>
            </w:rPr>
            <w:t>여기에</w:t>
          </w:r>
          <w:r>
            <w:rPr>
              <w:color w:val="EEECE1" w:themeColor="background2"/>
              <w:lang w:val="ko-KR"/>
            </w:rPr>
            <w:t xml:space="preserve"> </w:t>
          </w:r>
          <w:r>
            <w:rPr>
              <w:color w:val="EEECE1" w:themeColor="background2"/>
              <w:lang w:val="ko-KR"/>
            </w:rPr>
            <w:t>문서</w:t>
          </w:r>
          <w:r>
            <w:rPr>
              <w:color w:val="EEECE1" w:themeColor="background2"/>
              <w:lang w:val="ko-KR"/>
            </w:rPr>
            <w:t xml:space="preserve"> </w:t>
          </w:r>
          <w:r>
            <w:rPr>
              <w:color w:val="EEECE1" w:themeColor="background2"/>
              <w:lang w:val="ko-KR"/>
            </w:rPr>
            <w:t>요약을</w:t>
          </w:r>
          <w:r>
            <w:rPr>
              <w:color w:val="EEECE1" w:themeColor="background2"/>
              <w:lang w:val="ko-KR"/>
            </w:rPr>
            <w:t xml:space="preserve"> </w:t>
          </w:r>
          <w:r>
            <w:rPr>
              <w:color w:val="EEECE1" w:themeColor="background2"/>
              <w:lang w:val="ko-KR"/>
            </w:rPr>
            <w:t>입력하십시오</w:t>
          </w:r>
          <w:r>
            <w:rPr>
              <w:color w:val="EEECE1" w:themeColor="background2"/>
              <w:lang w:val="ko-KR"/>
            </w:rPr>
            <w:t xml:space="preserve">. </w:t>
          </w:r>
          <w:r>
            <w:rPr>
              <w:color w:val="EEECE1" w:themeColor="background2"/>
              <w:lang w:val="ko-KR"/>
            </w:rPr>
            <w:t>일반적으로</w:t>
          </w:r>
          <w:r>
            <w:rPr>
              <w:color w:val="EEECE1" w:themeColor="background2"/>
              <w:lang w:val="ko-KR"/>
            </w:rPr>
            <w:t xml:space="preserve"> </w:t>
          </w:r>
          <w:r>
            <w:rPr>
              <w:color w:val="EEECE1" w:themeColor="background2"/>
              <w:lang w:val="ko-KR"/>
            </w:rPr>
            <w:t>요약은</w:t>
          </w:r>
          <w:r>
            <w:rPr>
              <w:color w:val="EEECE1" w:themeColor="background2"/>
              <w:lang w:val="ko-KR"/>
            </w:rPr>
            <w:t xml:space="preserve"> </w:t>
          </w:r>
          <w:r>
            <w:rPr>
              <w:color w:val="EEECE1" w:themeColor="background2"/>
              <w:lang w:val="ko-KR"/>
            </w:rPr>
            <w:t>문서의</w:t>
          </w:r>
          <w:r>
            <w:rPr>
              <w:color w:val="EEECE1" w:themeColor="background2"/>
              <w:lang w:val="ko-KR"/>
            </w:rPr>
            <w:t xml:space="preserve"> </w:t>
          </w:r>
          <w:r>
            <w:rPr>
              <w:color w:val="EEECE1" w:themeColor="background2"/>
              <w:lang w:val="ko-KR"/>
            </w:rPr>
            <w:t>내용을</w:t>
          </w:r>
          <w:r>
            <w:rPr>
              <w:color w:val="EEECE1" w:themeColor="background2"/>
              <w:lang w:val="ko-KR"/>
            </w:rPr>
            <w:t xml:space="preserve"> </w:t>
          </w:r>
          <w:r>
            <w:rPr>
              <w:color w:val="EEECE1" w:themeColor="background2"/>
              <w:lang w:val="ko-KR"/>
            </w:rPr>
            <w:t>간략하게</w:t>
          </w:r>
          <w:r>
            <w:rPr>
              <w:color w:val="EEECE1" w:themeColor="background2"/>
              <w:lang w:val="ko-KR"/>
            </w:rPr>
            <w:t xml:space="preserve"> </w:t>
          </w:r>
          <w:r>
            <w:rPr>
              <w:color w:val="EEECE1" w:themeColor="background2"/>
              <w:lang w:val="ko-KR"/>
            </w:rPr>
            <w:t>정리한</w:t>
          </w:r>
          <w:r>
            <w:rPr>
              <w:color w:val="EEECE1" w:themeColor="background2"/>
              <w:lang w:val="ko-KR"/>
            </w:rPr>
            <w:t xml:space="preserve"> </w:t>
          </w:r>
          <w:r>
            <w:rPr>
              <w:color w:val="EEECE1" w:themeColor="background2"/>
              <w:lang w:val="ko-KR"/>
            </w:rPr>
            <w:t>것입니다</w:t>
          </w:r>
          <w:r>
            <w:rPr>
              <w:color w:val="EEECE1" w:themeColor="background2"/>
              <w:lang w:val="ko-KR"/>
            </w:rPr>
            <w:t>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9A"/>
    <w:rsid w:val="0076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wordWrap/>
      <w:autoSpaceDE/>
      <w:autoSpaceDN/>
      <w:spacing w:before="360" w:after="0" w:line="240" w:lineRule="auto"/>
      <w:jc w:val="left"/>
      <w:outlineLvl w:val="0"/>
    </w:pPr>
    <w:rPr>
      <w:rFonts w:asciiTheme="majorHAnsi" w:eastAsiaTheme="majorEastAsia" w:hAnsiTheme="majorHAnsi" w:cstheme="majorBidi"/>
      <w:bCs/>
      <w:color w:val="4F81BD" w:themeColor="accent1"/>
      <w:kern w:val="0"/>
      <w:sz w:val="32"/>
      <w:szCs w:val="32"/>
      <w14:numForm w14:val="oldStyle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widowControl/>
      <w:wordWrap/>
      <w:autoSpaceDE/>
      <w:autoSpaceDN/>
      <w:spacing w:before="120" w:after="0" w:line="240" w:lineRule="auto"/>
      <w:jc w:val="left"/>
      <w:outlineLvl w:val="1"/>
    </w:pPr>
    <w:rPr>
      <w:rFonts w:asciiTheme="majorHAnsi" w:eastAsiaTheme="majorEastAsia" w:hAnsiTheme="majorHAnsi" w:cstheme="majorBidi"/>
      <w:bCs/>
      <w:color w:val="1F497D" w:themeColor="text2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widowControl/>
      <w:wordWrap/>
      <w:autoSpaceDE/>
      <w:autoSpaceDN/>
      <w:spacing w:before="20" w:after="0" w:line="240" w:lineRule="auto"/>
      <w:jc w:val="left"/>
      <w:outlineLvl w:val="2"/>
    </w:pPr>
    <w:rPr>
      <w:rFonts w:eastAsiaTheme="majorEastAsia" w:cstheme="majorBidi"/>
      <w:b/>
      <w:bCs/>
      <w:color w:val="365F91" w:themeColor="accent1" w:themeShade="B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2323D02E8D4D8385964042D149E404">
    <w:name w:val="082323D02E8D4D8385964042D149E404"/>
    <w:pPr>
      <w:widowControl w:val="0"/>
      <w:wordWrap w:val="0"/>
      <w:autoSpaceDE w:val="0"/>
      <w:autoSpaceDN w:val="0"/>
    </w:pPr>
  </w:style>
  <w:style w:type="character" w:styleId="a3">
    <w:name w:val="Placeholder Text"/>
    <w:basedOn w:val="a0"/>
    <w:uiPriority w:val="99"/>
    <w:rPr>
      <w:color w:val="808080"/>
    </w:rPr>
  </w:style>
  <w:style w:type="paragraph" w:customStyle="1" w:styleId="F821DEFBA0CB43AA8B941FF1FA8C6895">
    <w:name w:val="F821DEFBA0CB43AA8B941FF1FA8C6895"/>
    <w:pPr>
      <w:widowControl w:val="0"/>
      <w:wordWrap w:val="0"/>
      <w:autoSpaceDE w:val="0"/>
      <w:autoSpaceDN w:val="0"/>
    </w:p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bCs/>
      <w:color w:val="4F81BD" w:themeColor="accent1"/>
      <w:kern w:val="0"/>
      <w:sz w:val="32"/>
      <w:szCs w:val="32"/>
      <w14:numForm w14:val="oldStyle"/>
    </w:rPr>
  </w:style>
  <w:style w:type="character" w:customStyle="1" w:styleId="2Char">
    <w:name w:val="제목 2 Char"/>
    <w:basedOn w:val="a0"/>
    <w:link w:val="2"/>
    <w:uiPriority w:val="9"/>
    <w:rPr>
      <w:rFonts w:asciiTheme="majorHAnsi" w:eastAsiaTheme="majorEastAsia" w:hAnsiTheme="majorHAnsi" w:cstheme="majorBidi"/>
      <w:bCs/>
      <w:color w:val="1F497D" w:themeColor="text2"/>
      <w:kern w:val="0"/>
      <w:sz w:val="28"/>
      <w:szCs w:val="28"/>
    </w:rPr>
  </w:style>
  <w:style w:type="character" w:customStyle="1" w:styleId="3Char">
    <w:name w:val="제목 3 Char"/>
    <w:basedOn w:val="a0"/>
    <w:link w:val="3"/>
    <w:uiPriority w:val="9"/>
    <w:rPr>
      <w:rFonts w:eastAsiaTheme="majorEastAsia" w:cstheme="majorBidi"/>
      <w:b/>
      <w:bCs/>
      <w:color w:val="365F91" w:themeColor="accent1" w:themeShade="BF"/>
      <w:kern w:val="0"/>
      <w:sz w:val="24"/>
    </w:rPr>
  </w:style>
  <w:style w:type="paragraph" w:customStyle="1" w:styleId="DB3B7DFCB3C64F47A9245AA8FBD7372D">
    <w:name w:val="DB3B7DFCB3C64F47A9245AA8FBD7372D"/>
    <w:pPr>
      <w:widowControl w:val="0"/>
      <w:wordWrap w:val="0"/>
      <w:autoSpaceDE w:val="0"/>
      <w:autoSpaceDN w:val="0"/>
    </w:pPr>
  </w:style>
  <w:style w:type="paragraph" w:customStyle="1" w:styleId="B31D1E704FAB44C2B00D75AF7CFE92B1">
    <w:name w:val="B31D1E704FAB44C2B00D75AF7CFE92B1"/>
    <w:pPr>
      <w:widowControl w:val="0"/>
      <w:wordWrap w:val="0"/>
      <w:autoSpaceDE w:val="0"/>
      <w:autoSpaceDN w:val="0"/>
    </w:pPr>
  </w:style>
  <w:style w:type="paragraph" w:customStyle="1" w:styleId="EF76B77C730447818FEAB639E56B51BA">
    <w:name w:val="EF76B77C730447818FEAB639E56B51BA"/>
    <w:pPr>
      <w:widowControl w:val="0"/>
      <w:wordWrap w:val="0"/>
      <w:autoSpaceDE w:val="0"/>
      <w:autoSpaceDN w:val="0"/>
    </w:pPr>
  </w:style>
  <w:style w:type="paragraph" w:customStyle="1" w:styleId="21EC48C6B1994D13A82FC99BF06CFD68">
    <w:name w:val="21EC48C6B1994D13A82FC99BF06CFD68"/>
    <w:pPr>
      <w:widowControl w:val="0"/>
      <w:wordWrap w:val="0"/>
      <w:autoSpaceDE w:val="0"/>
      <w:autoSpaceDN w:val="0"/>
    </w:pPr>
  </w:style>
  <w:style w:type="paragraph" w:customStyle="1" w:styleId="00FD3D42493D4118AFC65CFDF879B667">
    <w:name w:val="00FD3D42493D4118AFC65CFDF879B667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wordWrap/>
      <w:autoSpaceDE/>
      <w:autoSpaceDN/>
      <w:spacing w:before="360" w:after="0" w:line="240" w:lineRule="auto"/>
      <w:jc w:val="left"/>
      <w:outlineLvl w:val="0"/>
    </w:pPr>
    <w:rPr>
      <w:rFonts w:asciiTheme="majorHAnsi" w:eastAsiaTheme="majorEastAsia" w:hAnsiTheme="majorHAnsi" w:cstheme="majorBidi"/>
      <w:bCs/>
      <w:color w:val="4F81BD" w:themeColor="accent1"/>
      <w:kern w:val="0"/>
      <w:sz w:val="32"/>
      <w:szCs w:val="32"/>
      <w14:numForm w14:val="oldStyle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widowControl/>
      <w:wordWrap/>
      <w:autoSpaceDE/>
      <w:autoSpaceDN/>
      <w:spacing w:before="120" w:after="0" w:line="240" w:lineRule="auto"/>
      <w:jc w:val="left"/>
      <w:outlineLvl w:val="1"/>
    </w:pPr>
    <w:rPr>
      <w:rFonts w:asciiTheme="majorHAnsi" w:eastAsiaTheme="majorEastAsia" w:hAnsiTheme="majorHAnsi" w:cstheme="majorBidi"/>
      <w:bCs/>
      <w:color w:val="1F497D" w:themeColor="text2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widowControl/>
      <w:wordWrap/>
      <w:autoSpaceDE/>
      <w:autoSpaceDN/>
      <w:spacing w:before="20" w:after="0" w:line="240" w:lineRule="auto"/>
      <w:jc w:val="left"/>
      <w:outlineLvl w:val="2"/>
    </w:pPr>
    <w:rPr>
      <w:rFonts w:eastAsiaTheme="majorEastAsia" w:cstheme="majorBidi"/>
      <w:b/>
      <w:bCs/>
      <w:color w:val="365F91" w:themeColor="accent1" w:themeShade="B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2323D02E8D4D8385964042D149E404">
    <w:name w:val="082323D02E8D4D8385964042D149E404"/>
    <w:pPr>
      <w:widowControl w:val="0"/>
      <w:wordWrap w:val="0"/>
      <w:autoSpaceDE w:val="0"/>
      <w:autoSpaceDN w:val="0"/>
    </w:pPr>
  </w:style>
  <w:style w:type="character" w:styleId="a3">
    <w:name w:val="Placeholder Text"/>
    <w:basedOn w:val="a0"/>
    <w:uiPriority w:val="99"/>
    <w:rPr>
      <w:color w:val="808080"/>
    </w:rPr>
  </w:style>
  <w:style w:type="paragraph" w:customStyle="1" w:styleId="F821DEFBA0CB43AA8B941FF1FA8C6895">
    <w:name w:val="F821DEFBA0CB43AA8B941FF1FA8C6895"/>
    <w:pPr>
      <w:widowControl w:val="0"/>
      <w:wordWrap w:val="0"/>
      <w:autoSpaceDE w:val="0"/>
      <w:autoSpaceDN w:val="0"/>
    </w:p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bCs/>
      <w:color w:val="4F81BD" w:themeColor="accent1"/>
      <w:kern w:val="0"/>
      <w:sz w:val="32"/>
      <w:szCs w:val="32"/>
      <w14:numForm w14:val="oldStyle"/>
    </w:rPr>
  </w:style>
  <w:style w:type="character" w:customStyle="1" w:styleId="2Char">
    <w:name w:val="제목 2 Char"/>
    <w:basedOn w:val="a0"/>
    <w:link w:val="2"/>
    <w:uiPriority w:val="9"/>
    <w:rPr>
      <w:rFonts w:asciiTheme="majorHAnsi" w:eastAsiaTheme="majorEastAsia" w:hAnsiTheme="majorHAnsi" w:cstheme="majorBidi"/>
      <w:bCs/>
      <w:color w:val="1F497D" w:themeColor="text2"/>
      <w:kern w:val="0"/>
      <w:sz w:val="28"/>
      <w:szCs w:val="28"/>
    </w:rPr>
  </w:style>
  <w:style w:type="character" w:customStyle="1" w:styleId="3Char">
    <w:name w:val="제목 3 Char"/>
    <w:basedOn w:val="a0"/>
    <w:link w:val="3"/>
    <w:uiPriority w:val="9"/>
    <w:rPr>
      <w:rFonts w:eastAsiaTheme="majorEastAsia" w:cstheme="majorBidi"/>
      <w:b/>
      <w:bCs/>
      <w:color w:val="365F91" w:themeColor="accent1" w:themeShade="BF"/>
      <w:kern w:val="0"/>
      <w:sz w:val="24"/>
    </w:rPr>
  </w:style>
  <w:style w:type="paragraph" w:customStyle="1" w:styleId="DB3B7DFCB3C64F47A9245AA8FBD7372D">
    <w:name w:val="DB3B7DFCB3C64F47A9245AA8FBD7372D"/>
    <w:pPr>
      <w:widowControl w:val="0"/>
      <w:wordWrap w:val="0"/>
      <w:autoSpaceDE w:val="0"/>
      <w:autoSpaceDN w:val="0"/>
    </w:pPr>
  </w:style>
  <w:style w:type="paragraph" w:customStyle="1" w:styleId="B31D1E704FAB44C2B00D75AF7CFE92B1">
    <w:name w:val="B31D1E704FAB44C2B00D75AF7CFE92B1"/>
    <w:pPr>
      <w:widowControl w:val="0"/>
      <w:wordWrap w:val="0"/>
      <w:autoSpaceDE w:val="0"/>
      <w:autoSpaceDN w:val="0"/>
    </w:pPr>
  </w:style>
  <w:style w:type="paragraph" w:customStyle="1" w:styleId="EF76B77C730447818FEAB639E56B51BA">
    <w:name w:val="EF76B77C730447818FEAB639E56B51BA"/>
    <w:pPr>
      <w:widowControl w:val="0"/>
      <w:wordWrap w:val="0"/>
      <w:autoSpaceDE w:val="0"/>
      <w:autoSpaceDN w:val="0"/>
    </w:pPr>
  </w:style>
  <w:style w:type="paragraph" w:customStyle="1" w:styleId="21EC48C6B1994D13A82FC99BF06CFD68">
    <w:name w:val="21EC48C6B1994D13A82FC99BF06CFD68"/>
    <w:pPr>
      <w:widowControl w:val="0"/>
      <w:wordWrap w:val="0"/>
      <w:autoSpaceDE w:val="0"/>
      <w:autoSpaceDN w:val="0"/>
    </w:pPr>
  </w:style>
  <w:style w:type="paragraph" w:customStyle="1" w:styleId="00FD3D42493D4118AFC65CFDF879B667">
    <w:name w:val="00FD3D42493D4118AFC65CFDF879B667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943B-D830-4BA6-921E-8C7320469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EE5A9-2306-4A47-AFCF-76539626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서식파일.dotm</Template>
  <TotalTime>6</TotalTime>
  <Pages>4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2015-05-28T16:43:00Z</dcterms:created>
  <dcterms:modified xsi:type="dcterms:W3CDTF">2015-05-28T16:49:00Z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TC017730539991</vt:lpwstr>
  </property>
</Properties>
</file>